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CD15" w14:textId="7EBD5B79" w:rsidR="00BF099A" w:rsidRPr="00BF099A" w:rsidRDefault="00D20F19" w:rsidP="00BF099A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 xml:space="preserve">Številka: </w:t>
      </w:r>
      <w:r w:rsidR="005B0F77">
        <w:rPr>
          <w:rFonts w:ascii="Times New Roman" w:hAnsi="Times New Roman"/>
          <w:sz w:val="24"/>
          <w:szCs w:val="24"/>
        </w:rPr>
        <w:t>900-</w:t>
      </w:r>
      <w:r w:rsidR="00C25695">
        <w:rPr>
          <w:rFonts w:ascii="Times New Roman" w:hAnsi="Times New Roman"/>
          <w:sz w:val="24"/>
          <w:szCs w:val="24"/>
        </w:rPr>
        <w:t>1/2020-1</w:t>
      </w:r>
    </w:p>
    <w:p w14:paraId="48BACD16" w14:textId="3C4B4CC7" w:rsidR="0037240B" w:rsidRPr="00D20F19" w:rsidRDefault="00D20F19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 xml:space="preserve">Datum: </w:t>
      </w:r>
      <w:r w:rsidR="00C25695">
        <w:rPr>
          <w:rFonts w:ascii="Times New Roman" w:hAnsi="Times New Roman"/>
          <w:sz w:val="24"/>
          <w:szCs w:val="24"/>
        </w:rPr>
        <w:t>15.9.2020</w:t>
      </w:r>
    </w:p>
    <w:p w14:paraId="48BACD17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18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19" w14:textId="77777777" w:rsidR="0037240B" w:rsidRPr="00D20F19" w:rsidRDefault="0037240B" w:rsidP="0037240B">
      <w:pPr>
        <w:pStyle w:val="Naslov1"/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 xml:space="preserve">V A B I L O </w:t>
      </w:r>
    </w:p>
    <w:p w14:paraId="48BACD1A" w14:textId="77777777" w:rsidR="0037240B" w:rsidRPr="00D20F19" w:rsidRDefault="0037240B" w:rsidP="0037240B">
      <w:pPr>
        <w:jc w:val="center"/>
        <w:rPr>
          <w:rFonts w:ascii="Times New Roman" w:hAnsi="Times New Roman"/>
          <w:sz w:val="24"/>
          <w:szCs w:val="24"/>
        </w:rPr>
      </w:pPr>
    </w:p>
    <w:p w14:paraId="48BACD1B" w14:textId="60AF7208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Sklicujem</w:t>
      </w:r>
      <w:r w:rsidR="00C25695">
        <w:rPr>
          <w:rFonts w:ascii="Times New Roman" w:hAnsi="Times New Roman"/>
          <w:sz w:val="24"/>
          <w:szCs w:val="24"/>
        </w:rPr>
        <w:t xml:space="preserve"> 1.</w:t>
      </w:r>
      <w:r w:rsidRPr="00D20F19">
        <w:rPr>
          <w:rFonts w:ascii="Times New Roman" w:hAnsi="Times New Roman"/>
          <w:sz w:val="24"/>
          <w:szCs w:val="24"/>
        </w:rPr>
        <w:t xml:space="preserve"> sestanek</w:t>
      </w:r>
      <w:r w:rsidR="00BF099A">
        <w:rPr>
          <w:rFonts w:ascii="Times New Roman" w:hAnsi="Times New Roman"/>
          <w:sz w:val="24"/>
          <w:szCs w:val="24"/>
        </w:rPr>
        <w:t xml:space="preserve"> </w:t>
      </w:r>
      <w:r w:rsidR="008F5207">
        <w:rPr>
          <w:rFonts w:ascii="Times New Roman" w:hAnsi="Times New Roman"/>
          <w:sz w:val="24"/>
          <w:szCs w:val="24"/>
        </w:rPr>
        <w:t>S</w:t>
      </w:r>
      <w:r w:rsidRPr="00D20F19">
        <w:rPr>
          <w:rFonts w:ascii="Times New Roman" w:hAnsi="Times New Roman"/>
          <w:sz w:val="24"/>
          <w:szCs w:val="24"/>
        </w:rPr>
        <w:t>veta staršev O</w:t>
      </w:r>
      <w:r w:rsidR="008F5207">
        <w:rPr>
          <w:rFonts w:ascii="Times New Roman" w:hAnsi="Times New Roman"/>
          <w:sz w:val="24"/>
          <w:szCs w:val="24"/>
        </w:rPr>
        <w:t>snovne šole</w:t>
      </w:r>
      <w:r w:rsidRPr="00D20F19">
        <w:rPr>
          <w:rFonts w:ascii="Times New Roman" w:hAnsi="Times New Roman"/>
          <w:sz w:val="24"/>
          <w:szCs w:val="24"/>
        </w:rPr>
        <w:t xml:space="preserve"> Sveti Jurij</w:t>
      </w:r>
      <w:r w:rsidR="00C25695">
        <w:rPr>
          <w:rFonts w:ascii="Times New Roman" w:hAnsi="Times New Roman"/>
          <w:sz w:val="24"/>
          <w:szCs w:val="24"/>
        </w:rPr>
        <w:t xml:space="preserve"> v šolskem letu 2020/2021</w:t>
      </w:r>
      <w:r w:rsidRPr="00D20F19">
        <w:rPr>
          <w:rFonts w:ascii="Times New Roman" w:hAnsi="Times New Roman"/>
          <w:sz w:val="24"/>
          <w:szCs w:val="24"/>
        </w:rPr>
        <w:t xml:space="preserve">, ki bo </w:t>
      </w:r>
      <w:r w:rsidR="004462B6" w:rsidRPr="00D20F19">
        <w:rPr>
          <w:rFonts w:ascii="Times New Roman" w:hAnsi="Times New Roman"/>
          <w:b/>
          <w:sz w:val="24"/>
          <w:szCs w:val="24"/>
        </w:rPr>
        <w:t xml:space="preserve">v </w:t>
      </w:r>
      <w:r w:rsidR="00C25695">
        <w:rPr>
          <w:rFonts w:ascii="Times New Roman" w:hAnsi="Times New Roman"/>
          <w:b/>
          <w:sz w:val="24"/>
          <w:szCs w:val="24"/>
        </w:rPr>
        <w:t>torek</w:t>
      </w:r>
      <w:r w:rsidRPr="00D20F19">
        <w:rPr>
          <w:rFonts w:ascii="Times New Roman" w:hAnsi="Times New Roman"/>
          <w:b/>
          <w:sz w:val="24"/>
          <w:szCs w:val="24"/>
        </w:rPr>
        <w:t xml:space="preserve">, </w:t>
      </w:r>
      <w:r w:rsidR="00C25695">
        <w:rPr>
          <w:rFonts w:ascii="Times New Roman" w:hAnsi="Times New Roman"/>
          <w:b/>
          <w:sz w:val="24"/>
          <w:szCs w:val="24"/>
        </w:rPr>
        <w:t>22</w:t>
      </w:r>
      <w:r w:rsidRPr="00D20F19">
        <w:rPr>
          <w:rFonts w:ascii="Times New Roman" w:hAnsi="Times New Roman"/>
          <w:b/>
          <w:sz w:val="24"/>
          <w:szCs w:val="24"/>
        </w:rPr>
        <w:t xml:space="preserve">. </w:t>
      </w:r>
      <w:r w:rsidR="00704437" w:rsidRPr="00D20F19">
        <w:rPr>
          <w:rFonts w:ascii="Times New Roman" w:hAnsi="Times New Roman"/>
          <w:b/>
          <w:sz w:val="24"/>
          <w:szCs w:val="24"/>
        </w:rPr>
        <w:t>septembra</w:t>
      </w:r>
      <w:r w:rsidRPr="00D20F19">
        <w:rPr>
          <w:rFonts w:ascii="Times New Roman" w:hAnsi="Times New Roman"/>
          <w:b/>
          <w:sz w:val="24"/>
          <w:szCs w:val="24"/>
        </w:rPr>
        <w:t xml:space="preserve"> 20</w:t>
      </w:r>
      <w:r w:rsidR="00C25695">
        <w:rPr>
          <w:rFonts w:ascii="Times New Roman" w:hAnsi="Times New Roman"/>
          <w:b/>
          <w:sz w:val="24"/>
          <w:szCs w:val="24"/>
        </w:rPr>
        <w:t>20</w:t>
      </w:r>
      <w:r w:rsidRPr="00D20F19">
        <w:rPr>
          <w:rFonts w:ascii="Times New Roman" w:hAnsi="Times New Roman"/>
          <w:b/>
          <w:sz w:val="24"/>
          <w:szCs w:val="24"/>
        </w:rPr>
        <w:t xml:space="preserve">, ob </w:t>
      </w:r>
      <w:r w:rsidR="00C25695">
        <w:rPr>
          <w:rFonts w:ascii="Times New Roman" w:hAnsi="Times New Roman"/>
          <w:b/>
          <w:sz w:val="24"/>
          <w:szCs w:val="24"/>
        </w:rPr>
        <w:t>16.0</w:t>
      </w:r>
      <w:r w:rsidR="00B741EA">
        <w:rPr>
          <w:rFonts w:ascii="Times New Roman" w:hAnsi="Times New Roman"/>
          <w:b/>
          <w:sz w:val="24"/>
          <w:szCs w:val="24"/>
        </w:rPr>
        <w:t>0</w:t>
      </w:r>
      <w:r w:rsidR="00BB3DF1">
        <w:rPr>
          <w:rFonts w:ascii="Times New Roman" w:hAnsi="Times New Roman"/>
          <w:b/>
          <w:sz w:val="24"/>
          <w:szCs w:val="24"/>
        </w:rPr>
        <w:t>,</w:t>
      </w:r>
      <w:r w:rsidR="00704437" w:rsidRPr="00D20F19">
        <w:rPr>
          <w:rFonts w:ascii="Times New Roman" w:hAnsi="Times New Roman"/>
          <w:b/>
          <w:sz w:val="24"/>
          <w:szCs w:val="24"/>
        </w:rPr>
        <w:t xml:space="preserve"> </w:t>
      </w:r>
      <w:r w:rsidRPr="00D20F19">
        <w:rPr>
          <w:rFonts w:ascii="Times New Roman" w:hAnsi="Times New Roman"/>
          <w:sz w:val="24"/>
          <w:szCs w:val="24"/>
        </w:rPr>
        <w:t xml:space="preserve">v </w:t>
      </w:r>
      <w:r w:rsidR="00C25695">
        <w:rPr>
          <w:rFonts w:ascii="Times New Roman" w:hAnsi="Times New Roman"/>
          <w:sz w:val="24"/>
          <w:szCs w:val="24"/>
        </w:rPr>
        <w:t>jedilnici</w:t>
      </w:r>
      <w:r w:rsidRPr="00D20F19">
        <w:rPr>
          <w:rFonts w:ascii="Times New Roman" w:hAnsi="Times New Roman"/>
          <w:sz w:val="24"/>
          <w:szCs w:val="24"/>
        </w:rPr>
        <w:t xml:space="preserve"> OŠ Sveti Jurij.</w:t>
      </w:r>
    </w:p>
    <w:p w14:paraId="48BACD1C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1D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1E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Predlog dnevnega reda:</w:t>
      </w:r>
    </w:p>
    <w:p w14:paraId="48BACD1F" w14:textId="77777777" w:rsidR="0037240B" w:rsidRPr="00D20F19" w:rsidRDefault="0037240B" w:rsidP="00D20F19">
      <w:pPr>
        <w:jc w:val="both"/>
        <w:rPr>
          <w:rFonts w:ascii="Times New Roman" w:hAnsi="Times New Roman"/>
          <w:sz w:val="24"/>
          <w:szCs w:val="24"/>
        </w:rPr>
      </w:pPr>
    </w:p>
    <w:p w14:paraId="48BACD20" w14:textId="77777777" w:rsidR="0037240B" w:rsidRDefault="004462B6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Pozdrav in ugotovitev sklepčnosti</w:t>
      </w:r>
      <w:r w:rsidR="005C711A" w:rsidRPr="00D20F19">
        <w:rPr>
          <w:rFonts w:ascii="Times New Roman" w:hAnsi="Times New Roman"/>
          <w:sz w:val="24"/>
          <w:szCs w:val="24"/>
        </w:rPr>
        <w:t xml:space="preserve"> ter potrditev dnevnega reda</w:t>
      </w:r>
      <w:r w:rsidR="00D20F19">
        <w:rPr>
          <w:rFonts w:ascii="Times New Roman" w:hAnsi="Times New Roman"/>
          <w:sz w:val="24"/>
          <w:szCs w:val="24"/>
        </w:rPr>
        <w:t>;</w:t>
      </w:r>
    </w:p>
    <w:p w14:paraId="48BACD21" w14:textId="4C9D52F3" w:rsidR="009D2A72" w:rsidRPr="00D20F19" w:rsidRDefault="00BF099A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Konstituiranje s</w:t>
      </w:r>
      <w:r w:rsidR="009D2A72">
        <w:rPr>
          <w:rFonts w:ascii="Times New Roman" w:hAnsi="Times New Roman"/>
          <w:sz w:val="24"/>
          <w:szCs w:val="24"/>
        </w:rPr>
        <w:t>veta staršev</w:t>
      </w:r>
      <w:r w:rsidR="00423C4C">
        <w:rPr>
          <w:rFonts w:ascii="Times New Roman" w:hAnsi="Times New Roman"/>
          <w:sz w:val="24"/>
          <w:szCs w:val="24"/>
        </w:rPr>
        <w:t>;</w:t>
      </w:r>
    </w:p>
    <w:p w14:paraId="48BACD22" w14:textId="77777777" w:rsidR="004462B6" w:rsidRPr="00D20F19" w:rsidRDefault="0037240B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Pregled in potrditev zapisnika prejšnje seje</w:t>
      </w:r>
      <w:r w:rsidR="006648E8" w:rsidRPr="00D20F19">
        <w:rPr>
          <w:rFonts w:ascii="Times New Roman" w:hAnsi="Times New Roman"/>
          <w:sz w:val="24"/>
          <w:szCs w:val="24"/>
        </w:rPr>
        <w:t xml:space="preserve"> (priloga)</w:t>
      </w:r>
      <w:r w:rsidR="00D20F19">
        <w:rPr>
          <w:rFonts w:ascii="Times New Roman" w:hAnsi="Times New Roman"/>
          <w:sz w:val="24"/>
          <w:szCs w:val="24"/>
        </w:rPr>
        <w:t>;</w:t>
      </w:r>
    </w:p>
    <w:p w14:paraId="48BACD23" w14:textId="71CF9409" w:rsidR="006648E8" w:rsidRDefault="00824311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F19">
        <w:rPr>
          <w:rFonts w:ascii="Times New Roman" w:hAnsi="Times New Roman"/>
          <w:sz w:val="24"/>
          <w:szCs w:val="24"/>
        </w:rPr>
        <w:t>Samoevalvacijsko</w:t>
      </w:r>
      <w:proofErr w:type="spellEnd"/>
      <w:r w:rsidRPr="00D20F19">
        <w:rPr>
          <w:rFonts w:ascii="Times New Roman" w:hAnsi="Times New Roman"/>
          <w:sz w:val="24"/>
          <w:szCs w:val="24"/>
        </w:rPr>
        <w:t xml:space="preserve"> p</w:t>
      </w:r>
      <w:r w:rsidR="006648E8" w:rsidRPr="00D20F19">
        <w:rPr>
          <w:rFonts w:ascii="Times New Roman" w:hAnsi="Times New Roman"/>
          <w:sz w:val="24"/>
          <w:szCs w:val="24"/>
        </w:rPr>
        <w:t xml:space="preserve">oročilo o življenju in delu OŠ Sveti Jurij z VVE za šolsko leto </w:t>
      </w:r>
      <w:r w:rsidR="00C25695">
        <w:rPr>
          <w:rFonts w:ascii="Times New Roman" w:hAnsi="Times New Roman"/>
          <w:sz w:val="24"/>
          <w:szCs w:val="24"/>
        </w:rPr>
        <w:t>2019/2020</w:t>
      </w:r>
      <w:r w:rsidR="00D20F19">
        <w:rPr>
          <w:rFonts w:ascii="Times New Roman" w:hAnsi="Times New Roman"/>
          <w:sz w:val="24"/>
          <w:szCs w:val="24"/>
        </w:rPr>
        <w:t>;</w:t>
      </w:r>
    </w:p>
    <w:p w14:paraId="3C81015F" w14:textId="35FF6AA3" w:rsidR="00BA43EC" w:rsidRPr="00D20F19" w:rsidRDefault="00BA43EC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Poročilo o uresničevanju vzgojnega načrta za šolsko leto </w:t>
      </w:r>
      <w:r w:rsidR="00C25695">
        <w:rPr>
          <w:rFonts w:ascii="Times New Roman" w:hAnsi="Times New Roman"/>
          <w:sz w:val="24"/>
          <w:szCs w:val="24"/>
        </w:rPr>
        <w:t>2019/2020</w:t>
      </w:r>
      <w:r w:rsidR="00423C4C">
        <w:rPr>
          <w:rFonts w:ascii="Times New Roman" w:hAnsi="Times New Roman"/>
          <w:sz w:val="24"/>
          <w:szCs w:val="24"/>
        </w:rPr>
        <w:t xml:space="preserve"> ter predstavitev </w:t>
      </w:r>
      <w:r w:rsidR="00824002">
        <w:rPr>
          <w:rFonts w:ascii="Times New Roman" w:hAnsi="Times New Roman"/>
          <w:sz w:val="24"/>
          <w:szCs w:val="24"/>
        </w:rPr>
        <w:t>A</w:t>
      </w:r>
      <w:r w:rsidR="00423C4C">
        <w:rPr>
          <w:rFonts w:ascii="Times New Roman" w:hAnsi="Times New Roman"/>
          <w:sz w:val="24"/>
          <w:szCs w:val="24"/>
        </w:rPr>
        <w:t xml:space="preserve">kcijskega načrta vzgojnega načrta za šolsko leto </w:t>
      </w:r>
      <w:r w:rsidR="00C25695">
        <w:rPr>
          <w:rFonts w:ascii="Times New Roman" w:hAnsi="Times New Roman"/>
          <w:sz w:val="24"/>
          <w:szCs w:val="24"/>
        </w:rPr>
        <w:t>2020/2021</w:t>
      </w:r>
      <w:r>
        <w:rPr>
          <w:rFonts w:ascii="Times New Roman" w:hAnsi="Times New Roman"/>
          <w:sz w:val="24"/>
          <w:szCs w:val="24"/>
        </w:rPr>
        <w:t>;</w:t>
      </w:r>
    </w:p>
    <w:p w14:paraId="48BACD25" w14:textId="66C93129" w:rsidR="00BF099A" w:rsidRDefault="00423C4C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Poročilo o uresničevanju razvojnega načrta za šolsko leto </w:t>
      </w:r>
      <w:r w:rsidR="00C25695">
        <w:rPr>
          <w:rFonts w:ascii="Times New Roman" w:hAnsi="Times New Roman"/>
          <w:sz w:val="24"/>
          <w:szCs w:val="24"/>
        </w:rPr>
        <w:t>2019/2020</w:t>
      </w:r>
      <w:r w:rsidR="008240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</w:t>
      </w:r>
      <w:r w:rsidR="001F03D2" w:rsidRPr="001F03D2">
        <w:rPr>
          <w:rFonts w:ascii="Times New Roman" w:hAnsi="Times New Roman"/>
          <w:sz w:val="24"/>
          <w:szCs w:val="24"/>
        </w:rPr>
        <w:t xml:space="preserve">redstavitev </w:t>
      </w:r>
      <w:r w:rsidR="00824002">
        <w:rPr>
          <w:rFonts w:ascii="Times New Roman" w:hAnsi="Times New Roman"/>
          <w:sz w:val="24"/>
          <w:szCs w:val="24"/>
        </w:rPr>
        <w:t xml:space="preserve">Razvojnega načrta za obdobje 2020-2025 ter </w:t>
      </w:r>
      <w:bookmarkStart w:id="0" w:name="_GoBack"/>
      <w:bookmarkEnd w:id="0"/>
      <w:r w:rsidR="00824002">
        <w:rPr>
          <w:rFonts w:ascii="Times New Roman" w:hAnsi="Times New Roman"/>
          <w:sz w:val="24"/>
          <w:szCs w:val="24"/>
        </w:rPr>
        <w:t>A</w:t>
      </w:r>
      <w:r w:rsidR="001F03D2" w:rsidRPr="001F03D2">
        <w:rPr>
          <w:rFonts w:ascii="Times New Roman" w:hAnsi="Times New Roman"/>
          <w:sz w:val="24"/>
          <w:szCs w:val="24"/>
        </w:rPr>
        <w:t xml:space="preserve">kcijskega načrta razvojnega načrta za šolsko leto </w:t>
      </w:r>
      <w:r w:rsidR="00C25695">
        <w:rPr>
          <w:rFonts w:ascii="Times New Roman" w:hAnsi="Times New Roman"/>
          <w:sz w:val="24"/>
          <w:szCs w:val="24"/>
        </w:rPr>
        <w:t>2020/2021</w:t>
      </w:r>
      <w:r w:rsidR="001F03D2">
        <w:rPr>
          <w:rFonts w:ascii="Times New Roman" w:hAnsi="Times New Roman"/>
          <w:sz w:val="24"/>
          <w:szCs w:val="24"/>
        </w:rPr>
        <w:t>;</w:t>
      </w:r>
    </w:p>
    <w:p w14:paraId="48BACD26" w14:textId="049BEAD1" w:rsidR="00C96926" w:rsidRPr="001F03D2" w:rsidRDefault="00D20F19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3D2">
        <w:rPr>
          <w:rFonts w:ascii="Times New Roman" w:hAnsi="Times New Roman"/>
          <w:sz w:val="24"/>
          <w:szCs w:val="24"/>
        </w:rPr>
        <w:t>Predstavitev Letnega delovnega načrta</w:t>
      </w:r>
      <w:r w:rsidR="006648E8" w:rsidRPr="001F03D2">
        <w:rPr>
          <w:rFonts w:ascii="Times New Roman" w:hAnsi="Times New Roman"/>
          <w:sz w:val="24"/>
          <w:szCs w:val="24"/>
        </w:rPr>
        <w:t xml:space="preserve"> </w:t>
      </w:r>
      <w:r w:rsidR="001F03D2">
        <w:rPr>
          <w:rFonts w:ascii="Times New Roman" w:hAnsi="Times New Roman"/>
          <w:sz w:val="24"/>
          <w:szCs w:val="24"/>
        </w:rPr>
        <w:t>OŠ</w:t>
      </w:r>
      <w:r w:rsidR="006648E8" w:rsidRPr="001F03D2">
        <w:rPr>
          <w:rFonts w:ascii="Times New Roman" w:hAnsi="Times New Roman"/>
          <w:sz w:val="24"/>
          <w:szCs w:val="24"/>
        </w:rPr>
        <w:t xml:space="preserve"> Sveti Jurij z VVE za šolsko leto </w:t>
      </w:r>
      <w:r w:rsidR="00C25695">
        <w:rPr>
          <w:rFonts w:ascii="Times New Roman" w:hAnsi="Times New Roman"/>
          <w:sz w:val="24"/>
          <w:szCs w:val="24"/>
        </w:rPr>
        <w:t>2020/2021</w:t>
      </w:r>
      <w:r w:rsidR="001F03D2">
        <w:rPr>
          <w:rFonts w:ascii="Times New Roman" w:hAnsi="Times New Roman"/>
          <w:sz w:val="24"/>
          <w:szCs w:val="24"/>
        </w:rPr>
        <w:t>;</w:t>
      </w:r>
    </w:p>
    <w:p w14:paraId="48BACD27" w14:textId="77777777" w:rsidR="0037240B" w:rsidRPr="001F03D2" w:rsidRDefault="0037240B" w:rsidP="00CC3DB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03D2">
        <w:rPr>
          <w:rFonts w:ascii="Times New Roman" w:hAnsi="Times New Roman"/>
          <w:sz w:val="24"/>
          <w:szCs w:val="24"/>
        </w:rPr>
        <w:t>Pobude, vprašanja, predlogi</w:t>
      </w:r>
      <w:r w:rsidR="00D20F19" w:rsidRPr="001F03D2">
        <w:rPr>
          <w:rFonts w:ascii="Times New Roman" w:hAnsi="Times New Roman"/>
          <w:sz w:val="24"/>
          <w:szCs w:val="24"/>
        </w:rPr>
        <w:t>.</w:t>
      </w:r>
    </w:p>
    <w:p w14:paraId="48BACD28" w14:textId="77777777" w:rsidR="006609B3" w:rsidRPr="00D20F19" w:rsidRDefault="006609B3" w:rsidP="00D20F19">
      <w:pPr>
        <w:ind w:left="465"/>
        <w:jc w:val="both"/>
        <w:rPr>
          <w:rFonts w:ascii="Times New Roman" w:hAnsi="Times New Roman"/>
          <w:sz w:val="24"/>
          <w:szCs w:val="24"/>
        </w:rPr>
      </w:pPr>
    </w:p>
    <w:p w14:paraId="48BACD29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2A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2B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 xml:space="preserve">Vljudno prosim, da se </w:t>
      </w:r>
      <w:r w:rsidR="00C96926" w:rsidRPr="00D20F19">
        <w:rPr>
          <w:rFonts w:ascii="Times New Roman" w:hAnsi="Times New Roman"/>
          <w:sz w:val="24"/>
          <w:szCs w:val="24"/>
        </w:rPr>
        <w:t>sestanka udeležite.</w:t>
      </w:r>
    </w:p>
    <w:p w14:paraId="48BACD2C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2D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</w:p>
    <w:p w14:paraId="48BACD2E" w14:textId="77777777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="00D20F19">
        <w:rPr>
          <w:rFonts w:ascii="Times New Roman" w:hAnsi="Times New Roman"/>
          <w:sz w:val="24"/>
          <w:szCs w:val="24"/>
        </w:rPr>
        <w:tab/>
      </w:r>
      <w:r w:rsidR="00D20F19">
        <w:rPr>
          <w:rFonts w:ascii="Times New Roman" w:hAnsi="Times New Roman"/>
          <w:sz w:val="24"/>
          <w:szCs w:val="24"/>
        </w:rPr>
        <w:tab/>
      </w:r>
      <w:r w:rsidR="009D2A72">
        <w:rPr>
          <w:rFonts w:ascii="Times New Roman" w:hAnsi="Times New Roman"/>
          <w:sz w:val="24"/>
          <w:szCs w:val="24"/>
        </w:rPr>
        <w:t xml:space="preserve">     Ravnatelj:</w:t>
      </w:r>
    </w:p>
    <w:p w14:paraId="48BACD2F" w14:textId="798D744D" w:rsidR="0037240B" w:rsidRPr="00D20F19" w:rsidRDefault="0037240B" w:rsidP="0037240B">
      <w:p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Pr="00D20F19">
        <w:rPr>
          <w:rFonts w:ascii="Times New Roman" w:hAnsi="Times New Roman"/>
          <w:sz w:val="24"/>
          <w:szCs w:val="24"/>
        </w:rPr>
        <w:tab/>
      </w:r>
      <w:r w:rsidR="00BA7706" w:rsidRPr="00D20F19">
        <w:rPr>
          <w:rFonts w:ascii="Times New Roman" w:hAnsi="Times New Roman"/>
          <w:sz w:val="24"/>
          <w:szCs w:val="24"/>
        </w:rPr>
        <w:t xml:space="preserve">     </w:t>
      </w:r>
      <w:r w:rsidR="009D2A72">
        <w:rPr>
          <w:rFonts w:ascii="Times New Roman" w:hAnsi="Times New Roman"/>
          <w:sz w:val="24"/>
          <w:szCs w:val="24"/>
        </w:rPr>
        <w:t>Aleksander Mencigar, mag.</w:t>
      </w:r>
      <w:r w:rsidR="00B74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A72">
        <w:rPr>
          <w:rFonts w:ascii="Times New Roman" w:hAnsi="Times New Roman"/>
          <w:sz w:val="24"/>
          <w:szCs w:val="24"/>
        </w:rPr>
        <w:t>manag</w:t>
      </w:r>
      <w:proofErr w:type="spellEnd"/>
      <w:r w:rsidR="009D2A72">
        <w:rPr>
          <w:rFonts w:ascii="Times New Roman" w:hAnsi="Times New Roman"/>
          <w:sz w:val="24"/>
          <w:szCs w:val="24"/>
        </w:rPr>
        <w:t>., prof.</w:t>
      </w:r>
    </w:p>
    <w:p w14:paraId="48BACD30" w14:textId="77777777" w:rsidR="0037240B" w:rsidRDefault="0037240B" w:rsidP="00372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BACD31" w14:textId="77777777" w:rsidR="0037240B" w:rsidRDefault="0037240B" w:rsidP="0037240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BACD32" w14:textId="77777777" w:rsidR="0037240B" w:rsidRPr="00BF099A" w:rsidRDefault="0037240B" w:rsidP="0037240B">
      <w:r w:rsidRPr="00D20F19">
        <w:rPr>
          <w:rFonts w:ascii="Times New Roman" w:hAnsi="Times New Roman"/>
          <w:sz w:val="24"/>
          <w:szCs w:val="24"/>
        </w:rPr>
        <w:t>Vabljeni:</w:t>
      </w:r>
    </w:p>
    <w:p w14:paraId="48BACD33" w14:textId="77777777" w:rsidR="0037240B" w:rsidRPr="00D20F19" w:rsidRDefault="0037240B" w:rsidP="00D20F19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člani sveta staršev</w:t>
      </w:r>
    </w:p>
    <w:p w14:paraId="48BACD34" w14:textId="77777777" w:rsidR="00704437" w:rsidRPr="009D2A72" w:rsidRDefault="0037240B" w:rsidP="00CC3DB5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20F19">
        <w:rPr>
          <w:rFonts w:ascii="Times New Roman" w:hAnsi="Times New Roman"/>
          <w:sz w:val="24"/>
          <w:szCs w:val="24"/>
        </w:rPr>
        <w:t>ravnatelj</w:t>
      </w:r>
    </w:p>
    <w:sectPr w:rsidR="00704437" w:rsidRPr="009D2A72" w:rsidSect="006F0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124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668F" w14:textId="77777777" w:rsidR="00AE4FE9" w:rsidRDefault="00AE4FE9">
      <w:r>
        <w:separator/>
      </w:r>
    </w:p>
  </w:endnote>
  <w:endnote w:type="continuationSeparator" w:id="0">
    <w:p w14:paraId="2883B495" w14:textId="77777777" w:rsidR="00AE4FE9" w:rsidRDefault="00AE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46" w14:textId="77777777" w:rsidR="00C25695" w:rsidRDefault="00C256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47" w14:textId="77777777" w:rsidR="00C25695" w:rsidRDefault="00C2569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49" w14:textId="77777777" w:rsidR="00C25695" w:rsidRDefault="00C256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5612" w14:textId="77777777" w:rsidR="00AE4FE9" w:rsidRDefault="00AE4FE9">
      <w:r>
        <w:separator/>
      </w:r>
    </w:p>
  </w:footnote>
  <w:footnote w:type="continuationSeparator" w:id="0">
    <w:p w14:paraId="3EAFB4B1" w14:textId="77777777" w:rsidR="00AE4FE9" w:rsidRDefault="00AE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39" w14:textId="77777777" w:rsidR="00C25695" w:rsidRDefault="00C256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3A" w14:textId="77777777" w:rsidR="00C25695" w:rsidRDefault="00C25695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Osnovna šola Sveti Jurij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Podračun pri UJP:01305-6030678159   </w:t>
    </w:r>
  </w:p>
  <w:p w14:paraId="48BACD3B" w14:textId="77777777" w:rsidR="00C25695" w:rsidRDefault="00C25695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Sveti Jurij 13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Telefon:</w:t>
    </w:r>
    <w:r>
      <w:rPr>
        <w:sz w:val="20"/>
      </w:rPr>
      <w:tab/>
      <w:t xml:space="preserve">               02 5571 003 </w:t>
    </w:r>
  </w:p>
  <w:p w14:paraId="48BACD3C" w14:textId="77777777" w:rsidR="00C25695" w:rsidRDefault="00C25695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9262 Rogašovci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:</w:t>
    </w:r>
    <w:r>
      <w:rPr>
        <w:sz w:val="20"/>
      </w:rPr>
      <w:tab/>
      <w:t xml:space="preserve">               </w:t>
    </w:r>
    <w:r>
      <w:rPr>
        <w:sz w:val="20"/>
      </w:rPr>
      <w:tab/>
      <w:t xml:space="preserve">  02 5588 480</w:t>
    </w:r>
  </w:p>
  <w:p w14:paraId="48BACD3D" w14:textId="77777777" w:rsidR="00C25695" w:rsidRDefault="00C25695" w:rsidP="002D03D0">
    <w:pPr>
      <w:framePr w:w="7327" w:h="1291" w:hRule="exact" w:hSpace="141" w:wrap="around" w:vAnchor="text" w:hAnchor="page" w:x="3451" w:y="-130"/>
      <w:ind w:left="2992" w:firstLine="608"/>
      <w:rPr>
        <w:sz w:val="20"/>
      </w:rPr>
    </w:pPr>
    <w:r>
      <w:rPr>
        <w:sz w:val="20"/>
      </w:rPr>
      <w:t>Tel. ravnatelj:</w:t>
    </w:r>
    <w:r>
      <w:rPr>
        <w:sz w:val="20"/>
      </w:rPr>
      <w:tab/>
    </w:r>
    <w:r>
      <w:rPr>
        <w:sz w:val="20"/>
      </w:rPr>
      <w:tab/>
      <w:t xml:space="preserve">  02 5588 488</w:t>
    </w:r>
  </w:p>
  <w:p w14:paraId="48BACD3E" w14:textId="77777777" w:rsidR="00C25695" w:rsidRDefault="00C25695" w:rsidP="002D03D0">
    <w:pPr>
      <w:framePr w:w="7327" w:h="1291" w:hRule="exact" w:hSpace="141" w:wrap="around" w:vAnchor="text" w:hAnchor="page" w:x="3451" w:y="-130"/>
    </w:pPr>
    <w:r>
      <w:rPr>
        <w:sz w:val="20"/>
      </w:rPr>
      <w:t>Davčna št.: 99951525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                    tajnistvo@ossvj.si</w:t>
    </w:r>
  </w:p>
  <w:p w14:paraId="48BACD3F" w14:textId="77777777" w:rsidR="00C25695" w:rsidRDefault="00C25695" w:rsidP="002D03D0">
    <w:pPr>
      <w:framePr w:hSpace="141" w:wrap="around" w:vAnchor="text" w:hAnchor="page" w:x="1147" w:y="-130"/>
    </w:pPr>
    <w:r>
      <w:rPr>
        <w:noProof/>
      </w:rPr>
      <w:drawing>
        <wp:inline distT="0" distB="0" distL="0" distR="0" wp14:anchorId="48BACD4A" wp14:editId="48BACD4B">
          <wp:extent cx="952500" cy="9715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ACD40" w14:textId="77777777" w:rsidR="00C25695" w:rsidRDefault="00C25695" w:rsidP="002D03D0">
    <w:pPr>
      <w:framePr w:hSpace="141" w:wrap="around" w:vAnchor="text" w:hAnchor="page" w:x="1003" w:y="1453"/>
    </w:pPr>
    <w:r>
      <w:object w:dxaOrig="10168" w:dyaOrig="213" w14:anchorId="48BAC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.5pt;height:10.5pt">
          <v:imagedata r:id="rId2" o:title=""/>
        </v:shape>
        <o:OLEObject Type="Embed" ProgID="Word.Document.8" ShapeID="_x0000_i1025" DrawAspect="Content" ObjectID="_1661676508" r:id="rId3"/>
      </w:object>
    </w:r>
  </w:p>
  <w:p w14:paraId="48BACD41" w14:textId="77777777" w:rsidR="00C25695" w:rsidRDefault="00C25695" w:rsidP="002D03D0"/>
  <w:p w14:paraId="48BACD42" w14:textId="77777777" w:rsidR="00C25695" w:rsidRDefault="00C25695" w:rsidP="002D03D0"/>
  <w:p w14:paraId="48BACD43" w14:textId="77777777" w:rsidR="00C25695" w:rsidRDefault="00C25695" w:rsidP="002D03D0">
    <w:pPr>
      <w:pStyle w:val="Naslov1"/>
      <w:jc w:val="left"/>
      <w:rPr>
        <w:b w:val="0"/>
        <w:sz w:val="22"/>
      </w:rPr>
    </w:pPr>
  </w:p>
  <w:p w14:paraId="48BACD44" w14:textId="77777777" w:rsidR="00C25695" w:rsidRDefault="00C25695" w:rsidP="002D03D0"/>
  <w:p w14:paraId="48BACD45" w14:textId="77777777" w:rsidR="00C25695" w:rsidRDefault="00C2569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CD48" w14:textId="77777777" w:rsidR="00C25695" w:rsidRDefault="00C256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16C"/>
    <w:multiLevelType w:val="singleLevel"/>
    <w:tmpl w:val="BA0283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4109F"/>
    <w:multiLevelType w:val="hybridMultilevel"/>
    <w:tmpl w:val="6A1071E4"/>
    <w:lvl w:ilvl="0" w:tplc="44200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58"/>
    <w:multiLevelType w:val="hybridMultilevel"/>
    <w:tmpl w:val="CB54F4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CC8"/>
    <w:multiLevelType w:val="singleLevel"/>
    <w:tmpl w:val="9970FAB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4" w15:restartNumberingAfterBreak="0">
    <w:nsid w:val="179D27E3"/>
    <w:multiLevelType w:val="hybridMultilevel"/>
    <w:tmpl w:val="9A728382"/>
    <w:lvl w:ilvl="0" w:tplc="57EC5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5A43"/>
    <w:multiLevelType w:val="hybridMultilevel"/>
    <w:tmpl w:val="0AF824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E275C"/>
    <w:multiLevelType w:val="singleLevel"/>
    <w:tmpl w:val="BA0283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056303"/>
    <w:multiLevelType w:val="singleLevel"/>
    <w:tmpl w:val="BA02830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957BA"/>
    <w:multiLevelType w:val="hybridMultilevel"/>
    <w:tmpl w:val="AC000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E4BC6"/>
    <w:multiLevelType w:val="singleLevel"/>
    <w:tmpl w:val="5198AE5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F94873"/>
    <w:multiLevelType w:val="hybridMultilevel"/>
    <w:tmpl w:val="4E8E2FD2"/>
    <w:lvl w:ilvl="0" w:tplc="06C051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76B95"/>
    <w:multiLevelType w:val="hybridMultilevel"/>
    <w:tmpl w:val="C8EC9D3E"/>
    <w:lvl w:ilvl="0" w:tplc="6DF24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7764A"/>
    <w:multiLevelType w:val="hybridMultilevel"/>
    <w:tmpl w:val="A3022E16"/>
    <w:lvl w:ilvl="0" w:tplc="8CFC3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01E86"/>
    <w:multiLevelType w:val="hybridMultilevel"/>
    <w:tmpl w:val="BB089406"/>
    <w:lvl w:ilvl="0" w:tplc="24264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7A97"/>
    <w:multiLevelType w:val="hybridMultilevel"/>
    <w:tmpl w:val="89EA70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210DF"/>
    <w:multiLevelType w:val="hybridMultilevel"/>
    <w:tmpl w:val="BB1007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561D9"/>
    <w:multiLevelType w:val="hybridMultilevel"/>
    <w:tmpl w:val="F6943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E"/>
    <w:rsid w:val="000115B4"/>
    <w:rsid w:val="000203C0"/>
    <w:rsid w:val="000421D8"/>
    <w:rsid w:val="00045D34"/>
    <w:rsid w:val="00053F85"/>
    <w:rsid w:val="000876C1"/>
    <w:rsid w:val="00091202"/>
    <w:rsid w:val="000B7EBE"/>
    <w:rsid w:val="000C1CB7"/>
    <w:rsid w:val="000D1BA3"/>
    <w:rsid w:val="000E354F"/>
    <w:rsid w:val="000F6BFD"/>
    <w:rsid w:val="0011004F"/>
    <w:rsid w:val="001141D7"/>
    <w:rsid w:val="00121311"/>
    <w:rsid w:val="00122C74"/>
    <w:rsid w:val="00160011"/>
    <w:rsid w:val="00163D2A"/>
    <w:rsid w:val="0017333E"/>
    <w:rsid w:val="00181F6A"/>
    <w:rsid w:val="00191998"/>
    <w:rsid w:val="001B7B11"/>
    <w:rsid w:val="001C5E9D"/>
    <w:rsid w:val="001D13C9"/>
    <w:rsid w:val="001F03D2"/>
    <w:rsid w:val="002163CB"/>
    <w:rsid w:val="00246C77"/>
    <w:rsid w:val="00253E4A"/>
    <w:rsid w:val="002D03D0"/>
    <w:rsid w:val="002D076C"/>
    <w:rsid w:val="002D49CD"/>
    <w:rsid w:val="003650B1"/>
    <w:rsid w:val="003678FE"/>
    <w:rsid w:val="0037240B"/>
    <w:rsid w:val="00385F85"/>
    <w:rsid w:val="003C602A"/>
    <w:rsid w:val="00402C54"/>
    <w:rsid w:val="004135C0"/>
    <w:rsid w:val="00414EFC"/>
    <w:rsid w:val="00423C4C"/>
    <w:rsid w:val="004349E0"/>
    <w:rsid w:val="004462B6"/>
    <w:rsid w:val="004648EE"/>
    <w:rsid w:val="004650BC"/>
    <w:rsid w:val="00466E64"/>
    <w:rsid w:val="00482F0F"/>
    <w:rsid w:val="004A3523"/>
    <w:rsid w:val="004E5135"/>
    <w:rsid w:val="004F4435"/>
    <w:rsid w:val="004F6A09"/>
    <w:rsid w:val="00500DEC"/>
    <w:rsid w:val="00501A36"/>
    <w:rsid w:val="0052719B"/>
    <w:rsid w:val="00561064"/>
    <w:rsid w:val="005858C6"/>
    <w:rsid w:val="005B0F77"/>
    <w:rsid w:val="005C6576"/>
    <w:rsid w:val="005C711A"/>
    <w:rsid w:val="005D491E"/>
    <w:rsid w:val="005E6640"/>
    <w:rsid w:val="005E7C8A"/>
    <w:rsid w:val="00602B57"/>
    <w:rsid w:val="00611BF7"/>
    <w:rsid w:val="006268BC"/>
    <w:rsid w:val="006478CA"/>
    <w:rsid w:val="006609B3"/>
    <w:rsid w:val="00660F44"/>
    <w:rsid w:val="006648E8"/>
    <w:rsid w:val="00690784"/>
    <w:rsid w:val="00693C73"/>
    <w:rsid w:val="006A2D99"/>
    <w:rsid w:val="006C64E2"/>
    <w:rsid w:val="006F0FC5"/>
    <w:rsid w:val="006F3D79"/>
    <w:rsid w:val="006F3E07"/>
    <w:rsid w:val="00704437"/>
    <w:rsid w:val="00751EFC"/>
    <w:rsid w:val="00792595"/>
    <w:rsid w:val="007B2DC6"/>
    <w:rsid w:val="007C2CAF"/>
    <w:rsid w:val="007D521D"/>
    <w:rsid w:val="007F7EBB"/>
    <w:rsid w:val="0082165E"/>
    <w:rsid w:val="00824002"/>
    <w:rsid w:val="00824311"/>
    <w:rsid w:val="00875919"/>
    <w:rsid w:val="00893A79"/>
    <w:rsid w:val="008F5207"/>
    <w:rsid w:val="00922FD0"/>
    <w:rsid w:val="00923E0D"/>
    <w:rsid w:val="009417DE"/>
    <w:rsid w:val="00951E2F"/>
    <w:rsid w:val="00955589"/>
    <w:rsid w:val="00981D65"/>
    <w:rsid w:val="009D2A72"/>
    <w:rsid w:val="009D635B"/>
    <w:rsid w:val="009E4D35"/>
    <w:rsid w:val="00A157FC"/>
    <w:rsid w:val="00A2579B"/>
    <w:rsid w:val="00A370D2"/>
    <w:rsid w:val="00A41671"/>
    <w:rsid w:val="00A7706B"/>
    <w:rsid w:val="00AA23E2"/>
    <w:rsid w:val="00AE4FE9"/>
    <w:rsid w:val="00AF4802"/>
    <w:rsid w:val="00B23685"/>
    <w:rsid w:val="00B258A1"/>
    <w:rsid w:val="00B33000"/>
    <w:rsid w:val="00B525B4"/>
    <w:rsid w:val="00B55F87"/>
    <w:rsid w:val="00B716E8"/>
    <w:rsid w:val="00B741EA"/>
    <w:rsid w:val="00B8118C"/>
    <w:rsid w:val="00B95BCD"/>
    <w:rsid w:val="00BA43EC"/>
    <w:rsid w:val="00BA7706"/>
    <w:rsid w:val="00BB3DF1"/>
    <w:rsid w:val="00BB6641"/>
    <w:rsid w:val="00BF099A"/>
    <w:rsid w:val="00C044A0"/>
    <w:rsid w:val="00C14CE2"/>
    <w:rsid w:val="00C14F88"/>
    <w:rsid w:val="00C22C4F"/>
    <w:rsid w:val="00C25695"/>
    <w:rsid w:val="00C34955"/>
    <w:rsid w:val="00C54BF9"/>
    <w:rsid w:val="00C74C68"/>
    <w:rsid w:val="00C82BB1"/>
    <w:rsid w:val="00C96926"/>
    <w:rsid w:val="00CC3DB5"/>
    <w:rsid w:val="00CC76AA"/>
    <w:rsid w:val="00CD41F9"/>
    <w:rsid w:val="00D01FB6"/>
    <w:rsid w:val="00D209B2"/>
    <w:rsid w:val="00D20F19"/>
    <w:rsid w:val="00D3052F"/>
    <w:rsid w:val="00D51DEE"/>
    <w:rsid w:val="00D5510D"/>
    <w:rsid w:val="00D860FB"/>
    <w:rsid w:val="00DB3A53"/>
    <w:rsid w:val="00DC71E8"/>
    <w:rsid w:val="00DD4F5E"/>
    <w:rsid w:val="00DD5941"/>
    <w:rsid w:val="00DF6BA9"/>
    <w:rsid w:val="00E20245"/>
    <w:rsid w:val="00E50DA8"/>
    <w:rsid w:val="00E778CC"/>
    <w:rsid w:val="00E868F9"/>
    <w:rsid w:val="00EB5140"/>
    <w:rsid w:val="00EC4DE8"/>
    <w:rsid w:val="00F0094F"/>
    <w:rsid w:val="00F07FAB"/>
    <w:rsid w:val="00F13EE4"/>
    <w:rsid w:val="00F21565"/>
    <w:rsid w:val="00F25F76"/>
    <w:rsid w:val="00F44CF4"/>
    <w:rsid w:val="00F54F3C"/>
    <w:rsid w:val="00F874E8"/>
    <w:rsid w:val="00FD35E5"/>
    <w:rsid w:val="00FD448E"/>
    <w:rsid w:val="00FD548D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ACD15"/>
  <w15:docId w15:val="{63C6503E-2115-40A7-B2CC-49738479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40B"/>
    <w:rPr>
      <w:rFonts w:ascii="Arial" w:hAnsi="Arial"/>
      <w:sz w:val="22"/>
    </w:rPr>
  </w:style>
  <w:style w:type="paragraph" w:styleId="Naslov1">
    <w:name w:val="heading 1"/>
    <w:basedOn w:val="Navaden"/>
    <w:next w:val="Navaden"/>
    <w:link w:val="Naslov1Znak"/>
    <w:qFormat/>
    <w:rsid w:val="00F2156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D03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D03D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330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258A1"/>
    <w:rPr>
      <w:color w:val="0000FF"/>
      <w:u w:val="single"/>
    </w:rPr>
  </w:style>
  <w:style w:type="paragraph" w:styleId="E-potnipodpis">
    <w:name w:val="E-mail Signature"/>
    <w:basedOn w:val="Navaden"/>
    <w:link w:val="E-potnipodpisZnak"/>
    <w:uiPriority w:val="99"/>
    <w:unhideWhenUsed/>
    <w:rsid w:val="00B258A1"/>
    <w:rPr>
      <w:rFonts w:ascii="Times New Roman" w:hAnsi="Times New Roman"/>
      <w:sz w:val="24"/>
      <w:szCs w:val="24"/>
    </w:rPr>
  </w:style>
  <w:style w:type="character" w:customStyle="1" w:styleId="E-potnipodpisZnak">
    <w:name w:val="E-poštni podpis Znak"/>
    <w:basedOn w:val="Privzetapisavaodstavka"/>
    <w:link w:val="E-potnipodpis"/>
    <w:uiPriority w:val="99"/>
    <w:rsid w:val="00B258A1"/>
    <w:rPr>
      <w:sz w:val="24"/>
      <w:szCs w:val="24"/>
    </w:rPr>
  </w:style>
  <w:style w:type="paragraph" w:styleId="Zgradbadokumenta">
    <w:name w:val="Document Map"/>
    <w:basedOn w:val="Navaden"/>
    <w:link w:val="ZgradbadokumentaZnak"/>
    <w:rsid w:val="00F07FA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F07FA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07FAB"/>
    <w:rPr>
      <w:rFonts w:ascii="Arial" w:hAnsi="Arial"/>
      <w:b/>
      <w:sz w:val="28"/>
    </w:rPr>
  </w:style>
  <w:style w:type="paragraph" w:styleId="Telobesedila">
    <w:name w:val="Body Text"/>
    <w:basedOn w:val="Navaden"/>
    <w:link w:val="TelobesedilaZnak"/>
    <w:unhideWhenUsed/>
    <w:rsid w:val="00F07FAB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F07FAB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unhideWhenUsed/>
    <w:rsid w:val="00F07FAB"/>
    <w:rPr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F07FAB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5C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jana\Desktop\LOGOTIP%20&#352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6C9F-B318-46D8-B9BC-BDD4727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LOGOTIP ŠOLE.dotx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Sveti Jurij</vt:lpstr>
    </vt:vector>
  </TitlesOfParts>
  <Company>Osnovna šola Sveti Jurij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Sveti Jurij</dc:title>
  <dc:creator>Marjana</dc:creator>
  <cp:lastModifiedBy>Anja Banfi</cp:lastModifiedBy>
  <cp:revision>5</cp:revision>
  <cp:lastPrinted>2020-09-15T08:13:00Z</cp:lastPrinted>
  <dcterms:created xsi:type="dcterms:W3CDTF">2019-09-13T09:06:00Z</dcterms:created>
  <dcterms:modified xsi:type="dcterms:W3CDTF">2020-09-15T10:02:00Z</dcterms:modified>
</cp:coreProperties>
</file>